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C7" w:rsidRDefault="007B4BC7">
      <w:pPr>
        <w:rPr>
          <w:b/>
          <w:sz w:val="32"/>
          <w:szCs w:val="32"/>
          <w:lang w:val="en-US"/>
        </w:rPr>
        <w:sectPr w:rsidR="007B4BC7" w:rsidSect="006C3080">
          <w:footerReference w:type="even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447A0">
        <w:rPr>
          <w:b/>
          <w:sz w:val="32"/>
          <w:szCs w:val="32"/>
        </w:rPr>
        <w:t xml:space="preserve">Настройки </w:t>
      </w:r>
      <w:r w:rsidRPr="00F447A0">
        <w:rPr>
          <w:b/>
          <w:sz w:val="32"/>
          <w:szCs w:val="32"/>
          <w:lang w:val="en-US"/>
        </w:rPr>
        <w:t>SG200</w:t>
      </w:r>
      <w:bookmarkStart w:id="0" w:name="_GoBack"/>
      <w:bookmarkEnd w:id="0"/>
    </w:p>
    <w:p w:rsidR="007B4BC7" w:rsidRDefault="007B4B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Системные настройки </w:t>
      </w:r>
    </w:p>
    <w:p w:rsidR="007B4BC7" w:rsidRDefault="007B4BC7" w:rsidP="009C74D1">
      <w:pPr>
        <w:pStyle w:val="ListParagraph"/>
        <w:numPr>
          <w:ilvl w:val="0"/>
          <w:numId w:val="1"/>
        </w:numPr>
      </w:pPr>
      <w:r>
        <w:t>Код ТА – 000000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Стоп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Минимальная  температура - 080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Максимальная температура - 085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Цикл промывка – нет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Предпомол – нет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Пред нагрев - нет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Мех счетчик – напиток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Размешиватель – всегда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Кнопка предвыбор – напиток 01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Сначала раствор продукт - нет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Многократная выдача – 10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Активные напитки – все да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Кнопка бесплатно – нет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Кнопка стакан – напиток 05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Задержка стакана – 015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Активизировать сброс – Да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>Язык – русский</w:t>
      </w:r>
    </w:p>
    <w:p w:rsidR="007B4BC7" w:rsidRDefault="007B4BC7" w:rsidP="00F447A0">
      <w:pPr>
        <w:pStyle w:val="ListParagraph"/>
        <w:numPr>
          <w:ilvl w:val="0"/>
          <w:numId w:val="1"/>
        </w:numPr>
      </w:pPr>
      <w:r>
        <w:t xml:space="preserve">Протокол обмена – </w:t>
      </w:r>
      <w:r>
        <w:rPr>
          <w:lang w:val="en-US"/>
        </w:rPr>
        <w:t>“EVA-DTS”</w:t>
      </w:r>
    </w:p>
    <w:p w:rsidR="007B4BC7" w:rsidRPr="00570FFF" w:rsidRDefault="007B4BC7" w:rsidP="009C74D1">
      <w:pPr>
        <w:pStyle w:val="ListParagraph"/>
        <w:numPr>
          <w:ilvl w:val="0"/>
          <w:numId w:val="1"/>
        </w:numPr>
      </w:pPr>
      <w:r>
        <w:t>Протокол меню – да</w:t>
      </w:r>
    </w:p>
    <w:p w:rsidR="007B4BC7" w:rsidRDefault="007B4BC7" w:rsidP="00570FFF">
      <w:pPr>
        <w:rPr>
          <w:lang w:val="en-US"/>
        </w:rPr>
      </w:pPr>
    </w:p>
    <w:p w:rsidR="007B4BC7" w:rsidRDefault="007B4BC7" w:rsidP="00570FFF">
      <w:pPr>
        <w:rPr>
          <w:b/>
          <w:sz w:val="28"/>
          <w:szCs w:val="28"/>
        </w:rPr>
      </w:pPr>
      <w:r w:rsidRPr="00570FFF">
        <w:rPr>
          <w:b/>
          <w:sz w:val="28"/>
          <w:szCs w:val="28"/>
        </w:rPr>
        <w:t>Платёжные настройки</w:t>
      </w:r>
    </w:p>
    <w:p w:rsidR="007B4BC7" w:rsidRPr="003826C2" w:rsidRDefault="007B4BC7" w:rsidP="00570FF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t>Монетоприёмник</w:t>
      </w:r>
    </w:p>
    <w:p w:rsidR="007B4BC7" w:rsidRDefault="007B4BC7" w:rsidP="00570FFF">
      <w:pPr>
        <w:pStyle w:val="ListParagraph"/>
        <w:ind w:left="360"/>
        <w:rPr>
          <w:lang w:val="en-US"/>
        </w:rPr>
      </w:pPr>
      <w:r>
        <w:t>Номиналы монет</w:t>
      </w:r>
      <w:r>
        <w:rPr>
          <w:lang w:val="en-US"/>
        </w:rPr>
        <w:t>:</w:t>
      </w:r>
    </w:p>
    <w:p w:rsidR="007B4BC7" w:rsidRDefault="007B4BC7" w:rsidP="00570FF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01:0.50</w:t>
      </w:r>
    </w:p>
    <w:p w:rsidR="007B4BC7" w:rsidRDefault="007B4BC7" w:rsidP="00570FF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02:1.00</w:t>
      </w:r>
    </w:p>
    <w:p w:rsidR="007B4BC7" w:rsidRDefault="007B4BC7" w:rsidP="00570FF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03:2.00</w:t>
      </w:r>
    </w:p>
    <w:p w:rsidR="007B4BC7" w:rsidRDefault="007B4BC7" w:rsidP="00570FFF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04:5.00</w:t>
      </w:r>
    </w:p>
    <w:p w:rsidR="007B4BC7" w:rsidRDefault="007B4BC7" w:rsidP="005C29B9">
      <w:pPr>
        <w:pStyle w:val="ListParagraph"/>
        <w:numPr>
          <w:ilvl w:val="1"/>
          <w:numId w:val="4"/>
        </w:numPr>
        <w:rPr>
          <w:lang w:val="en-US"/>
        </w:rPr>
      </w:pPr>
      <w:r w:rsidRPr="005C29B9">
        <w:rPr>
          <w:lang w:val="en-US"/>
        </w:rPr>
        <w:t>05:10.00</w:t>
      </w:r>
    </w:p>
    <w:p w:rsidR="007B4BC7" w:rsidRPr="003826C2" w:rsidRDefault="007B4BC7" w:rsidP="0013794D">
      <w:pPr>
        <w:pStyle w:val="ListParagraph"/>
        <w:numPr>
          <w:ilvl w:val="0"/>
          <w:numId w:val="4"/>
        </w:numPr>
        <w:jc w:val="both"/>
        <w:rPr>
          <w:b/>
          <w:lang w:val="en-US"/>
        </w:rPr>
      </w:pPr>
      <w:r w:rsidRPr="003826C2">
        <w:rPr>
          <w:b/>
        </w:rPr>
        <w:t>Купюроприёмник</w:t>
      </w:r>
    </w:p>
    <w:p w:rsidR="007B4BC7" w:rsidRDefault="007B4BC7" w:rsidP="005C29B9">
      <w:pPr>
        <w:pStyle w:val="ListParagraph"/>
        <w:numPr>
          <w:ilvl w:val="1"/>
          <w:numId w:val="4"/>
        </w:numPr>
      </w:pPr>
      <w:r>
        <w:t>Доступно – да</w:t>
      </w:r>
    </w:p>
    <w:p w:rsidR="007B4BC7" w:rsidRDefault="007B4BC7" w:rsidP="005C29B9">
      <w:pPr>
        <w:pStyle w:val="ListParagraph"/>
        <w:numPr>
          <w:ilvl w:val="1"/>
          <w:numId w:val="4"/>
        </w:numPr>
      </w:pPr>
      <w:r>
        <w:t>Уровень запрета – 1</w:t>
      </w:r>
    </w:p>
    <w:p w:rsidR="007B4BC7" w:rsidRPr="005C29B9" w:rsidRDefault="007B4BC7" w:rsidP="005C29B9">
      <w:pPr>
        <w:pStyle w:val="ListParagraph"/>
        <w:numPr>
          <w:ilvl w:val="1"/>
          <w:numId w:val="4"/>
        </w:numPr>
      </w:pPr>
      <w:r>
        <w:t>Номиналы купюр</w:t>
      </w:r>
      <w:r>
        <w:rPr>
          <w:lang w:val="en-US"/>
        </w:rPr>
        <w:t>:</w:t>
      </w:r>
    </w:p>
    <w:p w:rsidR="007B4BC7" w:rsidRDefault="007B4BC7" w:rsidP="005C29B9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01:10.00</w:t>
      </w:r>
    </w:p>
    <w:p w:rsidR="007B4BC7" w:rsidRDefault="007B4BC7" w:rsidP="005C29B9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02:50.00</w:t>
      </w:r>
    </w:p>
    <w:p w:rsidR="007B4BC7" w:rsidRDefault="007B4BC7" w:rsidP="005C29B9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03:100.00</w:t>
      </w:r>
    </w:p>
    <w:p w:rsidR="007B4BC7" w:rsidRDefault="007B4BC7" w:rsidP="005C29B9">
      <w:pPr>
        <w:pStyle w:val="ListParagraph"/>
        <w:numPr>
          <w:ilvl w:val="2"/>
          <w:numId w:val="4"/>
        </w:numPr>
        <w:rPr>
          <w:lang w:val="en-US"/>
        </w:rPr>
      </w:pPr>
      <w:r>
        <w:rPr>
          <w:lang w:val="en-US"/>
        </w:rPr>
        <w:t>04:500.00</w:t>
      </w:r>
    </w:p>
    <w:p w:rsidR="007B4BC7" w:rsidRPr="003826C2" w:rsidRDefault="007B4BC7" w:rsidP="005C29B9">
      <w:pPr>
        <w:pStyle w:val="ListParagraph"/>
        <w:numPr>
          <w:ilvl w:val="0"/>
          <w:numId w:val="4"/>
        </w:numPr>
        <w:rPr>
          <w:b/>
          <w:lang w:val="en-US"/>
        </w:rPr>
      </w:pPr>
      <w:r w:rsidRPr="003826C2">
        <w:rPr>
          <w:b/>
          <w:sz w:val="24"/>
          <w:szCs w:val="24"/>
        </w:rPr>
        <w:t xml:space="preserve">Карты </w:t>
      </w:r>
      <w:r w:rsidRPr="003826C2">
        <w:rPr>
          <w:b/>
          <w:sz w:val="24"/>
          <w:szCs w:val="24"/>
          <w:lang w:val="en-US"/>
        </w:rPr>
        <w:t>Saeco</w:t>
      </w:r>
    </w:p>
    <w:p w:rsidR="007B4BC7" w:rsidRPr="0013794D" w:rsidRDefault="007B4BC7" w:rsidP="0013794D">
      <w:pPr>
        <w:pStyle w:val="ListParagraph"/>
        <w:numPr>
          <w:ilvl w:val="1"/>
          <w:numId w:val="4"/>
        </w:numPr>
        <w:rPr>
          <w:lang w:val="en-US"/>
        </w:rPr>
      </w:pPr>
      <w:r>
        <w:t>Зарядка карт – нет</w:t>
      </w:r>
    </w:p>
    <w:p w:rsidR="007B4BC7" w:rsidRPr="0013794D" w:rsidRDefault="007B4BC7" w:rsidP="0013794D">
      <w:pPr>
        <w:pStyle w:val="ListParagraph"/>
        <w:numPr>
          <w:ilvl w:val="1"/>
          <w:numId w:val="4"/>
        </w:numPr>
        <w:rPr>
          <w:lang w:val="en-US"/>
        </w:rPr>
      </w:pPr>
      <w:r>
        <w:t>Макс карта – 20.00</w:t>
      </w:r>
    </w:p>
    <w:p w:rsidR="007B4BC7" w:rsidRPr="0013794D" w:rsidRDefault="007B4BC7" w:rsidP="0013794D">
      <w:pPr>
        <w:pStyle w:val="ListParagraph"/>
        <w:numPr>
          <w:ilvl w:val="1"/>
          <w:numId w:val="4"/>
        </w:numPr>
        <w:rPr>
          <w:lang w:val="en-US"/>
        </w:rPr>
      </w:pPr>
      <w:r>
        <w:t>Макс значение карты -100.00</w:t>
      </w:r>
    </w:p>
    <w:p w:rsidR="007B4BC7" w:rsidRPr="0013794D" w:rsidRDefault="007B4BC7" w:rsidP="0013794D">
      <w:pPr>
        <w:pStyle w:val="ListParagraph"/>
        <w:numPr>
          <w:ilvl w:val="1"/>
          <w:numId w:val="4"/>
        </w:numPr>
        <w:rPr>
          <w:lang w:val="en-US"/>
        </w:rPr>
      </w:pPr>
      <w:r>
        <w:t>Дополнительные  цены – нет</w:t>
      </w:r>
    </w:p>
    <w:p w:rsidR="007B4BC7" w:rsidRPr="0013794D" w:rsidRDefault="007B4BC7" w:rsidP="0013794D">
      <w:pPr>
        <w:pStyle w:val="ListParagraph"/>
        <w:numPr>
          <w:ilvl w:val="1"/>
          <w:numId w:val="4"/>
        </w:numPr>
        <w:rPr>
          <w:lang w:val="en-US"/>
        </w:rPr>
      </w:pPr>
      <w:r>
        <w:t>Бесплатно карта – нет</w:t>
      </w:r>
    </w:p>
    <w:p w:rsidR="007B4BC7" w:rsidRDefault="007B4BC7" w:rsidP="0013794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  <w:sectPr w:rsidR="007B4BC7" w:rsidSect="00B040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4BC7" w:rsidRPr="003826C2" w:rsidRDefault="007B4BC7" w:rsidP="0013794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t xml:space="preserve">Протокол </w:t>
      </w:r>
      <w:r w:rsidRPr="003826C2">
        <w:rPr>
          <w:b/>
          <w:sz w:val="24"/>
          <w:szCs w:val="24"/>
          <w:lang w:val="en-US"/>
        </w:rPr>
        <w:t>MDB</w:t>
      </w:r>
    </w:p>
    <w:p w:rsidR="007B4BC7" w:rsidRPr="003826C2" w:rsidRDefault="007B4BC7" w:rsidP="0013794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826C2">
        <w:rPr>
          <w:b/>
          <w:sz w:val="24"/>
          <w:szCs w:val="24"/>
        </w:rPr>
        <w:t xml:space="preserve">Настройки </w:t>
      </w:r>
      <w:r w:rsidRPr="003826C2">
        <w:rPr>
          <w:b/>
          <w:sz w:val="24"/>
          <w:szCs w:val="24"/>
          <w:lang w:val="en-US"/>
        </w:rPr>
        <w:t>MDB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Зарядка карт – нет</w:t>
      </w:r>
    </w:p>
    <w:p w:rsidR="007B4BC7" w:rsidRPr="0013794D" w:rsidRDefault="007B4BC7" w:rsidP="00EF5DA6">
      <w:pPr>
        <w:pStyle w:val="ListParagraph"/>
        <w:numPr>
          <w:ilvl w:val="1"/>
          <w:numId w:val="4"/>
        </w:numPr>
        <w:rPr>
          <w:lang w:val="en-US"/>
        </w:rPr>
      </w:pPr>
      <w:r>
        <w:t>Макс карта – 20.00</w:t>
      </w:r>
    </w:p>
    <w:p w:rsidR="007B4BC7" w:rsidRPr="0013794D" w:rsidRDefault="007B4BC7" w:rsidP="00EF5DA6">
      <w:pPr>
        <w:pStyle w:val="ListParagraph"/>
        <w:numPr>
          <w:ilvl w:val="1"/>
          <w:numId w:val="4"/>
        </w:numPr>
        <w:rPr>
          <w:lang w:val="en-US"/>
        </w:rPr>
      </w:pPr>
      <w:r>
        <w:t>Макс значение карты -100.00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Дополнительные цены – нет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Активные монеты – все да (Не трогать)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Альтернативно – да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Максимальная сдача – 90.00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Правила сдачи – 01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Мин уровень монет – 03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Сдача после продажи –да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Активные купюры – все да (Не трогать)</w:t>
      </w:r>
    </w:p>
    <w:p w:rsidR="007B4BC7" w:rsidRDefault="007B4BC7" w:rsidP="00EF5DA6">
      <w:pPr>
        <w:pStyle w:val="ListParagraph"/>
        <w:numPr>
          <w:ilvl w:val="1"/>
          <w:numId w:val="4"/>
        </w:numPr>
        <w:jc w:val="both"/>
      </w:pPr>
      <w:r>
        <w:t>Возврат купюры – нет</w:t>
      </w:r>
    </w:p>
    <w:p w:rsidR="007B4BC7" w:rsidRPr="00D76208" w:rsidRDefault="007B4BC7" w:rsidP="00EF5DA6">
      <w:pPr>
        <w:pStyle w:val="ListParagraph"/>
        <w:numPr>
          <w:ilvl w:val="1"/>
          <w:numId w:val="4"/>
        </w:numPr>
        <w:jc w:val="both"/>
      </w:pPr>
      <w:r>
        <w:rPr>
          <w:lang w:val="en-US"/>
        </w:rPr>
        <w:t>Slave Adress – 0x40</w:t>
      </w:r>
    </w:p>
    <w:p w:rsidR="007B4BC7" w:rsidRPr="006C10F0" w:rsidRDefault="007B4BC7" w:rsidP="00D7620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6C10F0">
        <w:t>Максимальный кредит -600.00</w:t>
      </w:r>
    </w:p>
    <w:p w:rsidR="007B4BC7" w:rsidRPr="006C10F0" w:rsidRDefault="007B4BC7" w:rsidP="00D7620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6C10F0">
        <w:t>Многократная выдача – 10</w:t>
      </w:r>
    </w:p>
    <w:p w:rsidR="007B4BC7" w:rsidRPr="006C10F0" w:rsidRDefault="007B4BC7" w:rsidP="00D7620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6C10F0">
        <w:t>Время удержания кредита – 000180</w:t>
      </w:r>
    </w:p>
    <w:p w:rsidR="007B4BC7" w:rsidRPr="006C10F0" w:rsidRDefault="007B4BC7" w:rsidP="00D7620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6C10F0">
        <w:t>Национальный код – 000007</w:t>
      </w:r>
    </w:p>
    <w:p w:rsidR="007B4BC7" w:rsidRPr="006C10F0" w:rsidRDefault="007B4BC7" w:rsidP="00D76208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6C10F0">
        <w:t>Множитель – 0001</w:t>
      </w:r>
    </w:p>
    <w:p w:rsidR="007B4BC7" w:rsidRPr="003826C2" w:rsidRDefault="007B4BC7" w:rsidP="00D7620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C10F0">
        <w:t>Десятичная точка – 000.00</w:t>
      </w:r>
    </w:p>
    <w:p w:rsidR="007B4BC7" w:rsidRDefault="007B4BC7" w:rsidP="006C10F0">
      <w:pPr>
        <w:ind w:left="720"/>
        <w:jc w:val="both"/>
        <w:rPr>
          <w:b/>
          <w:sz w:val="28"/>
          <w:szCs w:val="28"/>
        </w:rPr>
      </w:pPr>
      <w:r w:rsidRPr="006C10F0">
        <w:rPr>
          <w:b/>
          <w:sz w:val="28"/>
          <w:szCs w:val="28"/>
        </w:rPr>
        <w:t>Настройка время</w:t>
      </w:r>
    </w:p>
    <w:p w:rsidR="007B4BC7" w:rsidRPr="006C10F0" w:rsidRDefault="007B4BC7" w:rsidP="006C10F0">
      <w:pPr>
        <w:pStyle w:val="ListParagraph"/>
        <w:numPr>
          <w:ilvl w:val="0"/>
          <w:numId w:val="11"/>
        </w:numPr>
        <w:jc w:val="both"/>
      </w:pPr>
      <w:r w:rsidRPr="006C10F0">
        <w:t>Бесплатно – никогда</w:t>
      </w:r>
    </w:p>
    <w:p w:rsidR="007B4BC7" w:rsidRPr="006C10F0" w:rsidRDefault="007B4BC7" w:rsidP="006C10F0">
      <w:pPr>
        <w:pStyle w:val="ListParagraph"/>
        <w:numPr>
          <w:ilvl w:val="0"/>
          <w:numId w:val="11"/>
        </w:numPr>
        <w:jc w:val="both"/>
      </w:pPr>
      <w:r w:rsidRPr="006C10F0">
        <w:t>Время вкл/выкл – нет</w:t>
      </w:r>
    </w:p>
    <w:p w:rsidR="007B4BC7" w:rsidRPr="006C10F0" w:rsidRDefault="007B4BC7" w:rsidP="006C10F0">
      <w:pPr>
        <w:pStyle w:val="ListParagraph"/>
        <w:numPr>
          <w:ilvl w:val="0"/>
          <w:numId w:val="11"/>
        </w:numPr>
        <w:jc w:val="both"/>
      </w:pPr>
      <w:r w:rsidRPr="006C10F0">
        <w:t>Доп. цены 1 –нет</w:t>
      </w:r>
    </w:p>
    <w:p w:rsidR="007B4BC7" w:rsidRPr="006C10F0" w:rsidRDefault="007B4BC7" w:rsidP="006C10F0">
      <w:pPr>
        <w:pStyle w:val="ListParagraph"/>
        <w:numPr>
          <w:ilvl w:val="0"/>
          <w:numId w:val="11"/>
        </w:numPr>
        <w:jc w:val="both"/>
      </w:pPr>
      <w:r w:rsidRPr="006C10F0">
        <w:t>Доп. цены 2 – нет</w:t>
      </w:r>
    </w:p>
    <w:p w:rsidR="007B4BC7" w:rsidRPr="006C10F0" w:rsidRDefault="007B4BC7" w:rsidP="006C10F0">
      <w:pPr>
        <w:pStyle w:val="ListParagraph"/>
        <w:numPr>
          <w:ilvl w:val="0"/>
          <w:numId w:val="11"/>
        </w:numPr>
        <w:jc w:val="both"/>
      </w:pPr>
      <w:r w:rsidRPr="006C10F0">
        <w:t>Время промывки – нет</w:t>
      </w:r>
    </w:p>
    <w:p w:rsidR="007B4BC7" w:rsidRDefault="007B4BC7" w:rsidP="00C11601">
      <w:pPr>
        <w:jc w:val="both"/>
        <w:rPr>
          <w:b/>
          <w:sz w:val="28"/>
          <w:szCs w:val="28"/>
        </w:rPr>
        <w:sectPr w:rsidR="007B4BC7" w:rsidSect="00B0409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</w:p>
    <w:p w:rsidR="007B4BC7" w:rsidRDefault="007B4BC7" w:rsidP="00C116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Настройка напитков</w:t>
      </w:r>
      <w:r w:rsidRPr="00F447A0">
        <w:rPr>
          <w:b/>
          <w:sz w:val="32"/>
          <w:szCs w:val="32"/>
          <w:lang w:val="en-US"/>
        </w:rPr>
        <w:t>SG200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  <w:gridCol w:w="850"/>
        <w:gridCol w:w="675"/>
        <w:gridCol w:w="743"/>
        <w:gridCol w:w="567"/>
        <w:gridCol w:w="675"/>
        <w:gridCol w:w="708"/>
        <w:gridCol w:w="694"/>
        <w:gridCol w:w="724"/>
        <w:gridCol w:w="709"/>
        <w:gridCol w:w="586"/>
        <w:gridCol w:w="486"/>
      </w:tblGrid>
      <w:tr w:rsidR="007B4BC7" w:rsidRPr="008A379E" w:rsidTr="008A379E">
        <w:trPr>
          <w:trHeight w:val="556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№ .    Напиток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Состав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Кофе</w:t>
            </w:r>
          </w:p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Вода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Молоко  03</w:t>
            </w:r>
          </w:p>
        </w:tc>
        <w:tc>
          <w:tcPr>
            <w:tcW w:w="2077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Шоколад  02</w:t>
            </w: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Чай/Бульон 01</w:t>
            </w:r>
          </w:p>
        </w:tc>
        <w:tc>
          <w:tcPr>
            <w:tcW w:w="486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textDirection w:val="btLr"/>
          </w:tcPr>
          <w:p w:rsidR="007B4BC7" w:rsidRPr="008A379E" w:rsidRDefault="007B4BC7" w:rsidP="008A379E">
            <w:pPr>
              <w:spacing w:after="0" w:line="240" w:lineRule="auto"/>
              <w:ind w:left="113" w:right="113"/>
              <w:rPr>
                <w:b/>
              </w:rPr>
            </w:pPr>
            <w:r w:rsidRPr="008A379E">
              <w:rPr>
                <w:b/>
              </w:rPr>
              <w:t>Сахар</w:t>
            </w:r>
          </w:p>
        </w:tc>
      </w:tr>
      <w:tr w:rsidR="007B4BC7" w:rsidRPr="008A379E" w:rsidTr="008A379E">
        <w:trPr>
          <w:cantSplit/>
          <w:trHeight w:val="519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  <w:tc>
          <w:tcPr>
            <w:tcW w:w="675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Р/п</w:t>
            </w:r>
          </w:p>
        </w:tc>
        <w:tc>
          <w:tcPr>
            <w:tcW w:w="743" w:type="dxa"/>
            <w:tcBorders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Вода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sz w:val="16"/>
                <w:szCs w:val="16"/>
              </w:rPr>
            </w:pPr>
            <w:r w:rsidRPr="008A379E">
              <w:rPr>
                <w:sz w:val="16"/>
                <w:szCs w:val="16"/>
              </w:rPr>
              <w:t>Задержка</w:t>
            </w:r>
          </w:p>
        </w:tc>
        <w:tc>
          <w:tcPr>
            <w:tcW w:w="675" w:type="dxa"/>
            <w:tcBorders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Р/п</w:t>
            </w:r>
          </w:p>
        </w:tc>
        <w:tc>
          <w:tcPr>
            <w:tcW w:w="708" w:type="dxa"/>
            <w:tcBorders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Вода</w:t>
            </w:r>
          </w:p>
        </w:tc>
        <w:tc>
          <w:tcPr>
            <w:tcW w:w="694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sz w:val="16"/>
                <w:szCs w:val="16"/>
              </w:rPr>
            </w:pPr>
            <w:r w:rsidRPr="008A379E">
              <w:rPr>
                <w:sz w:val="16"/>
                <w:szCs w:val="16"/>
              </w:rPr>
              <w:t>Задержка</w:t>
            </w:r>
          </w:p>
        </w:tc>
        <w:tc>
          <w:tcPr>
            <w:tcW w:w="724" w:type="dxa"/>
            <w:tcBorders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Р/п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rPr>
                <w:b/>
              </w:rPr>
              <w:t>Вода</w:t>
            </w:r>
          </w:p>
        </w:tc>
        <w:tc>
          <w:tcPr>
            <w:tcW w:w="586" w:type="dxa"/>
            <w:tcBorders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sz w:val="16"/>
                <w:szCs w:val="16"/>
              </w:rPr>
            </w:pPr>
            <w:r w:rsidRPr="008A379E">
              <w:rPr>
                <w:sz w:val="16"/>
                <w:szCs w:val="16"/>
              </w:rPr>
              <w:t>Задержка</w:t>
            </w:r>
          </w:p>
        </w:tc>
        <w:tc>
          <w:tcPr>
            <w:tcW w:w="486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</w:p>
        </w:tc>
      </w:tr>
      <w:tr w:rsidR="007B4BC7" w:rsidRPr="008A379E" w:rsidTr="008A379E">
        <w:trPr>
          <w:trHeight w:val="37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01.Эспрессо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070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9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02.Американо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2</w:t>
            </w:r>
          </w:p>
        </w:tc>
      </w:tr>
      <w:tr w:rsidR="007B4BC7" w:rsidRPr="008A379E" w:rsidTr="008A379E">
        <w:trPr>
          <w:trHeight w:val="38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03.Коф с мол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003С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032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2</w:t>
            </w:r>
          </w:p>
        </w:tc>
      </w:tr>
      <w:tr w:rsidR="007B4BC7" w:rsidRPr="008A379E" w:rsidTr="008A379E">
        <w:trPr>
          <w:trHeight w:val="37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04.Капучино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00С3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041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054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2</w:t>
            </w:r>
          </w:p>
        </w:tc>
      </w:tr>
      <w:tr w:rsidR="007B4BC7" w:rsidRPr="008A379E" w:rsidTr="008A379E">
        <w:trPr>
          <w:trHeight w:val="382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05.Мокачино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02С3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033</w:t>
            </w: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020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7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06.Коф с шок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002С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060</w:t>
            </w: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025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038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07.Шоколад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0002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047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084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8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08.Чай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067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005</w:t>
            </w: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</w:t>
            </w:r>
          </w:p>
        </w:tc>
      </w:tr>
      <w:tr w:rsidR="007B4BC7" w:rsidRPr="008A379E" w:rsidTr="008A379E">
        <w:trPr>
          <w:trHeight w:val="36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09.Бульон</w:t>
            </w:r>
          </w:p>
        </w:tc>
        <w:tc>
          <w:tcPr>
            <w:tcW w:w="85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0001</w:t>
            </w:r>
          </w:p>
        </w:tc>
        <w:tc>
          <w:tcPr>
            <w:tcW w:w="85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</w:rPr>
            </w:pPr>
            <w:r w:rsidRPr="008A379E">
              <w:t>005</w:t>
            </w:r>
          </w:p>
        </w:tc>
        <w:tc>
          <w:tcPr>
            <w:tcW w:w="4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A379E">
              <w:rPr>
                <w:b/>
                <w:sz w:val="24"/>
                <w:szCs w:val="24"/>
              </w:rPr>
              <w:t>0</w:t>
            </w:r>
          </w:p>
        </w:tc>
      </w:tr>
      <w:tr w:rsidR="007B4BC7" w:rsidRPr="008A379E" w:rsidTr="008A379E">
        <w:trPr>
          <w:trHeight w:val="384"/>
        </w:trPr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% Растворимого продукта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100</w:t>
            </w:r>
          </w:p>
        </w:tc>
        <w:tc>
          <w:tcPr>
            <w:tcW w:w="2077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100</w:t>
            </w:r>
          </w:p>
        </w:tc>
        <w:tc>
          <w:tcPr>
            <w:tcW w:w="2505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7B4BC7" w:rsidRPr="008A379E" w:rsidRDefault="007B4BC7" w:rsidP="008A379E">
            <w:pPr>
              <w:spacing w:after="0" w:line="240" w:lineRule="auto"/>
            </w:pPr>
            <w:r w:rsidRPr="008A379E">
              <w:t>100</w:t>
            </w:r>
          </w:p>
        </w:tc>
      </w:tr>
    </w:tbl>
    <w:p w:rsidR="007B4BC7" w:rsidRPr="006C10F0" w:rsidRDefault="007B4BC7" w:rsidP="006C10F0">
      <w:pPr>
        <w:jc w:val="both"/>
        <w:rPr>
          <w:sz w:val="24"/>
          <w:szCs w:val="24"/>
        </w:rPr>
      </w:pPr>
    </w:p>
    <w:p w:rsidR="007B4BC7" w:rsidRPr="006C10F0" w:rsidRDefault="007B4BC7" w:rsidP="006C10F0">
      <w:pPr>
        <w:pStyle w:val="ListParagraph"/>
        <w:ind w:left="360"/>
        <w:jc w:val="both"/>
        <w:rPr>
          <w:b/>
          <w:sz w:val="28"/>
          <w:szCs w:val="28"/>
        </w:rPr>
      </w:pPr>
    </w:p>
    <w:p w:rsidR="007B4BC7" w:rsidRDefault="007B4BC7" w:rsidP="006C10F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Обновление </w:t>
      </w:r>
      <w:r>
        <w:rPr>
          <w:sz w:val="24"/>
          <w:szCs w:val="24"/>
          <w:lang w:val="en-US"/>
        </w:rPr>
        <w:t>SG200</w:t>
      </w:r>
    </w:p>
    <w:p w:rsidR="007B4BC7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Вставить микросхему  и следовать инструкциям , дождаться </w:t>
      </w:r>
      <w:r w:rsidRPr="0066423B">
        <w:rPr>
          <w:sz w:val="24"/>
          <w:szCs w:val="24"/>
        </w:rPr>
        <w:t xml:space="preserve">“ </w:t>
      </w:r>
      <w:r>
        <w:rPr>
          <w:sz w:val="24"/>
          <w:szCs w:val="24"/>
          <w:lang w:val="en-US"/>
        </w:rPr>
        <w:t>Finisch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updates</w:t>
      </w:r>
      <w:r w:rsidRPr="0066423B">
        <w:rPr>
          <w:sz w:val="24"/>
          <w:szCs w:val="24"/>
        </w:rPr>
        <w:t xml:space="preserve">”,                </w:t>
      </w:r>
      <w:r>
        <w:rPr>
          <w:sz w:val="24"/>
          <w:szCs w:val="24"/>
        </w:rPr>
        <w:t xml:space="preserve"> Сначало выполнить обновление ,   затем Сброс к заводским настройкам.</w:t>
      </w:r>
    </w:p>
    <w:p w:rsidR="007B4BC7" w:rsidRPr="00391611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Сброс к заводским настройкам</w:t>
      </w:r>
      <w:r w:rsidRPr="00391611">
        <w:rPr>
          <w:sz w:val="24"/>
          <w:szCs w:val="24"/>
        </w:rPr>
        <w:t>:</w:t>
      </w:r>
    </w:p>
    <w:p w:rsidR="007B4BC7" w:rsidRDefault="007B4BC7" w:rsidP="006C10F0">
      <w:pPr>
        <w:jc w:val="both"/>
        <w:rPr>
          <w:sz w:val="24"/>
          <w:szCs w:val="24"/>
        </w:rPr>
      </w:pPr>
      <w:r w:rsidRPr="00391611">
        <w:rPr>
          <w:sz w:val="24"/>
          <w:szCs w:val="24"/>
        </w:rPr>
        <w:t>1.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Системные настройки</w:t>
      </w:r>
    </w:p>
    <w:p w:rsidR="007B4BC7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</w:rPr>
        <w:t>Код ТА</w:t>
      </w:r>
    </w:p>
    <w:p w:rsidR="007B4BC7" w:rsidRPr="0066423B" w:rsidRDefault="007B4BC7" w:rsidP="006C10F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642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Enter</w:t>
      </w:r>
    </w:p>
    <w:p w:rsidR="007B4BC7" w:rsidRPr="00391611" w:rsidRDefault="007B4BC7" w:rsidP="006C10F0">
      <w:pPr>
        <w:jc w:val="both"/>
        <w:rPr>
          <w:sz w:val="24"/>
          <w:szCs w:val="24"/>
        </w:rPr>
      </w:pPr>
      <w:r w:rsidRPr="0066423B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Нажать правую последнюю или предпоследнюю кнопку ( </w:t>
      </w:r>
      <w:r w:rsidRPr="0066423B">
        <w:rPr>
          <w:sz w:val="24"/>
          <w:szCs w:val="24"/>
        </w:rPr>
        <w:t>“</w:t>
      </w:r>
      <w:r>
        <w:rPr>
          <w:sz w:val="24"/>
          <w:szCs w:val="24"/>
        </w:rPr>
        <w:t>Чай</w:t>
      </w:r>
      <w:r w:rsidRPr="0066423B">
        <w:rPr>
          <w:sz w:val="24"/>
          <w:szCs w:val="24"/>
        </w:rPr>
        <w:t>”</w:t>
      </w:r>
      <w:r>
        <w:rPr>
          <w:sz w:val="24"/>
          <w:szCs w:val="24"/>
        </w:rPr>
        <w:t xml:space="preserve"> или </w:t>
      </w:r>
      <w:r w:rsidRPr="0066423B">
        <w:rPr>
          <w:sz w:val="24"/>
          <w:szCs w:val="24"/>
        </w:rPr>
        <w:t>“</w:t>
      </w:r>
      <w:r>
        <w:rPr>
          <w:sz w:val="24"/>
          <w:szCs w:val="24"/>
        </w:rPr>
        <w:t>Шоколад</w:t>
      </w:r>
      <w:r w:rsidRPr="0066423B">
        <w:rPr>
          <w:sz w:val="24"/>
          <w:szCs w:val="24"/>
        </w:rPr>
        <w:t>”</w:t>
      </w:r>
      <w:r>
        <w:rPr>
          <w:sz w:val="24"/>
          <w:szCs w:val="24"/>
        </w:rPr>
        <w:t xml:space="preserve"> )</w:t>
      </w:r>
      <w:r w:rsidRPr="00391611">
        <w:rPr>
          <w:sz w:val="24"/>
          <w:szCs w:val="24"/>
        </w:rPr>
        <w:t xml:space="preserve">       </w:t>
      </w:r>
    </w:p>
    <w:p w:rsidR="007B4BC7" w:rsidRPr="005C29B9" w:rsidRDefault="007B4BC7" w:rsidP="005C29B9">
      <w:pPr>
        <w:ind w:left="360"/>
      </w:pPr>
    </w:p>
    <w:sectPr w:rsidR="007B4BC7" w:rsidRPr="005C29B9" w:rsidSect="00B040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C7" w:rsidRDefault="007B4BC7">
      <w:r>
        <w:separator/>
      </w:r>
    </w:p>
  </w:endnote>
  <w:endnote w:type="continuationSeparator" w:id="1">
    <w:p w:rsidR="007B4BC7" w:rsidRDefault="007B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C7" w:rsidRDefault="007B4BC7" w:rsidP="00365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4BC7" w:rsidRDefault="007B4BC7" w:rsidP="0039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C7" w:rsidRDefault="007B4BC7" w:rsidP="00365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4BC7" w:rsidRDefault="007B4BC7" w:rsidP="0039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C7" w:rsidRDefault="007B4BC7">
      <w:r>
        <w:separator/>
      </w:r>
    </w:p>
  </w:footnote>
  <w:footnote w:type="continuationSeparator" w:id="1">
    <w:p w:rsidR="007B4BC7" w:rsidRDefault="007B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861"/>
    <w:multiLevelType w:val="hybridMultilevel"/>
    <w:tmpl w:val="CEAE8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296F0C"/>
    <w:multiLevelType w:val="hybridMultilevel"/>
    <w:tmpl w:val="DCE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8385F"/>
    <w:multiLevelType w:val="hybridMultilevel"/>
    <w:tmpl w:val="9E64F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792615"/>
    <w:multiLevelType w:val="hybridMultilevel"/>
    <w:tmpl w:val="8042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B28E0"/>
    <w:multiLevelType w:val="multilevel"/>
    <w:tmpl w:val="370A05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EF84FBC"/>
    <w:multiLevelType w:val="hybridMultilevel"/>
    <w:tmpl w:val="3DE8416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DEB48F5"/>
    <w:multiLevelType w:val="hybridMultilevel"/>
    <w:tmpl w:val="249492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8E43A67"/>
    <w:multiLevelType w:val="hybridMultilevel"/>
    <w:tmpl w:val="6AF6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ED2A58"/>
    <w:multiLevelType w:val="hybridMultilevel"/>
    <w:tmpl w:val="76D665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081CAD"/>
    <w:multiLevelType w:val="hybridMultilevel"/>
    <w:tmpl w:val="CC4632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286755"/>
    <w:multiLevelType w:val="hybridMultilevel"/>
    <w:tmpl w:val="FDB0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7A0"/>
    <w:rsid w:val="00094988"/>
    <w:rsid w:val="0013794D"/>
    <w:rsid w:val="001B3E53"/>
    <w:rsid w:val="00365508"/>
    <w:rsid w:val="003826C2"/>
    <w:rsid w:val="00391611"/>
    <w:rsid w:val="005350FA"/>
    <w:rsid w:val="00553C88"/>
    <w:rsid w:val="00570FFF"/>
    <w:rsid w:val="005C29B9"/>
    <w:rsid w:val="005F30C0"/>
    <w:rsid w:val="0066423B"/>
    <w:rsid w:val="006C10F0"/>
    <w:rsid w:val="006C3080"/>
    <w:rsid w:val="006F295E"/>
    <w:rsid w:val="007B4BC7"/>
    <w:rsid w:val="007F259F"/>
    <w:rsid w:val="008A379E"/>
    <w:rsid w:val="009C74D1"/>
    <w:rsid w:val="00AB6B8B"/>
    <w:rsid w:val="00B0409C"/>
    <w:rsid w:val="00C073C0"/>
    <w:rsid w:val="00C11601"/>
    <w:rsid w:val="00C703CD"/>
    <w:rsid w:val="00D33C1E"/>
    <w:rsid w:val="00D76208"/>
    <w:rsid w:val="00EF5DA6"/>
    <w:rsid w:val="00F4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47A0"/>
    <w:pPr>
      <w:ind w:left="720"/>
      <w:contextualSpacing/>
    </w:pPr>
  </w:style>
  <w:style w:type="table" w:styleId="TableGrid">
    <w:name w:val="Table Grid"/>
    <w:basedOn w:val="TableNormal"/>
    <w:uiPriority w:val="99"/>
    <w:rsid w:val="00C116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35D"/>
    <w:rPr>
      <w:lang w:eastAsia="en-US"/>
    </w:rPr>
  </w:style>
  <w:style w:type="character" w:styleId="PageNumber">
    <w:name w:val="page number"/>
    <w:basedOn w:val="DefaultParagraphFont"/>
    <w:uiPriority w:val="99"/>
    <w:rsid w:val="003916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351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2010-11-19T06:57:00Z</dcterms:created>
  <dcterms:modified xsi:type="dcterms:W3CDTF">2010-11-19T10:13:00Z</dcterms:modified>
</cp:coreProperties>
</file>